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8" w:rsidRDefault="00200248" w:rsidP="00EA7CFB"/>
    <w:p w:rsidR="00200248" w:rsidRDefault="00200248" w:rsidP="00EA7C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BF_training" style="width:182.25pt;height:74.25pt;visibility:visible">
            <v:imagedata r:id="rId5" o:title=""/>
          </v:shape>
        </w:pict>
      </w:r>
      <w:r>
        <w:tab/>
      </w:r>
      <w:r>
        <w:tab/>
      </w:r>
      <w:r>
        <w:tab/>
      </w:r>
      <w:r w:rsidRPr="005354A3">
        <w:rPr>
          <w:b/>
        </w:rPr>
        <w:t>Date: _____________</w:t>
      </w:r>
    </w:p>
    <w:p w:rsidR="00200248" w:rsidRDefault="00200248" w:rsidP="00EA7CFB"/>
    <w:p w:rsidR="00200248" w:rsidRDefault="00200248" w:rsidP="00EA7CFB">
      <w:pPr>
        <w:pStyle w:val="Heading1"/>
        <w:rPr>
          <w:bCs/>
        </w:rPr>
      </w:pPr>
      <w:r>
        <w:rPr>
          <w:bCs/>
        </w:rPr>
        <w:t>Name _____________________________________________________________</w:t>
      </w:r>
      <w:r>
        <w:rPr>
          <w:bCs/>
        </w:rPr>
        <w:tab/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Address ___________________________________________________________</w:t>
      </w:r>
    </w:p>
    <w:p w:rsidR="00200248" w:rsidRDefault="00200248" w:rsidP="00EA7CFB">
      <w:pPr>
        <w:spacing w:line="360" w:lineRule="auto"/>
        <w:rPr>
          <w:b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</w:rPr>
            <w:t>City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</w:rPr>
              <w:t>______________________________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___________ Zip  ____________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Phone:  Home ______________  Work _______________  Cell ______________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E-mail address  _____________________________________________________</w:t>
      </w:r>
    </w:p>
    <w:p w:rsidR="00200248" w:rsidRDefault="00200248" w:rsidP="00EA7CFB">
      <w:pPr>
        <w:rPr>
          <w:b/>
        </w:rPr>
      </w:pPr>
      <w:r>
        <w:rPr>
          <w:b/>
        </w:rPr>
        <w:t>Emergency Contact: Name _________________________ Phone ____________</w:t>
      </w:r>
    </w:p>
    <w:p w:rsidR="00200248" w:rsidRDefault="00200248" w:rsidP="00EA7CFB">
      <w:pPr>
        <w:rPr>
          <w:b/>
        </w:rPr>
      </w:pPr>
    </w:p>
    <w:p w:rsidR="00200248" w:rsidRDefault="00200248" w:rsidP="00360C76">
      <w:pPr>
        <w:pStyle w:val="Heading1"/>
      </w:pPr>
      <w:r>
        <w:t>_____ I have completed TBF MTB Skills Clinics I &amp; II.</w:t>
      </w:r>
    </w:p>
    <w:p w:rsidR="00200248" w:rsidRPr="00DE0106" w:rsidRDefault="00200248" w:rsidP="00DE0106">
      <w:pPr>
        <w:rPr>
          <w:sz w:val="16"/>
          <w:szCs w:val="16"/>
        </w:rPr>
      </w:pPr>
    </w:p>
    <w:p w:rsidR="00200248" w:rsidRDefault="00200248" w:rsidP="00360C76">
      <w:pPr>
        <w:rPr>
          <w:b/>
          <w:bCs/>
        </w:rPr>
      </w:pPr>
      <w:r>
        <w:rPr>
          <w:b/>
          <w:bCs/>
        </w:rPr>
        <w:t>_____ I am an intermediate rider qualified for the TBF MTB Skills Clinic Level III.</w:t>
      </w:r>
    </w:p>
    <w:p w:rsidR="00200248" w:rsidRDefault="00200248" w:rsidP="00360C76"/>
    <w:p w:rsidR="00200248" w:rsidRDefault="00200248" w:rsidP="00360C76">
      <w:pPr>
        <w:rPr>
          <w:b/>
          <w:bCs/>
        </w:rPr>
      </w:pPr>
      <w:r>
        <w:rPr>
          <w:b/>
          <w:bCs/>
        </w:rPr>
        <w:t>_____ I am an expert rider and looking to take my skills to the next level.</w:t>
      </w:r>
    </w:p>
    <w:p w:rsidR="00200248" w:rsidRDefault="00200248" w:rsidP="00360C76"/>
    <w:p w:rsidR="00200248" w:rsidRDefault="00200248" w:rsidP="00EA7CFB"/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List your mountain bike riding and racing experience.</w:t>
      </w:r>
    </w:p>
    <w:p w:rsidR="00200248" w:rsidRDefault="00200248" w:rsidP="00EA7CFB">
      <w:pPr>
        <w:spacing w:line="360" w:lineRule="auto"/>
        <w:rPr>
          <w:b/>
          <w:u w:val="single"/>
        </w:rPr>
      </w:pPr>
      <w:r>
        <w:rPr>
          <w:b/>
          <w:u w:val="single"/>
        </w:rPr>
        <w:t>Riding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Years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Comments</w:t>
      </w:r>
    </w:p>
    <w:p w:rsidR="00200248" w:rsidRDefault="00200248" w:rsidP="00EA7CFB">
      <w:pPr>
        <w:spacing w:line="360" w:lineRule="auto"/>
        <w:rPr>
          <w:b/>
          <w:u w:val="single"/>
        </w:rPr>
      </w:pPr>
    </w:p>
    <w:p w:rsidR="00200248" w:rsidRDefault="00200248" w:rsidP="00EA7CFB">
      <w:pPr>
        <w:spacing w:line="360" w:lineRule="auto"/>
        <w:rPr>
          <w:b/>
          <w:u w:val="single"/>
        </w:rPr>
      </w:pPr>
    </w:p>
    <w:p w:rsidR="00200248" w:rsidRDefault="00200248" w:rsidP="00EA7CFB">
      <w:pPr>
        <w:spacing w:line="360" w:lineRule="auto"/>
        <w:rPr>
          <w:b/>
          <w:u w:val="single"/>
        </w:rPr>
      </w:pPr>
    </w:p>
    <w:p w:rsidR="00200248" w:rsidRDefault="00200248" w:rsidP="00DE0106">
      <w:pPr>
        <w:spacing w:line="360" w:lineRule="auto"/>
        <w:rPr>
          <w:b/>
          <w:u w:val="single"/>
        </w:rPr>
      </w:pPr>
      <w:r>
        <w:rPr>
          <w:b/>
          <w:u w:val="single"/>
        </w:rPr>
        <w:t>Racing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Years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Comments</w:t>
      </w:r>
    </w:p>
    <w:p w:rsidR="00200248" w:rsidRDefault="00200248" w:rsidP="00EA7CFB">
      <w:pPr>
        <w:spacing w:line="360" w:lineRule="auto"/>
        <w:rPr>
          <w:b/>
          <w:u w:val="single"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Please list your top three goals for participating in the TBF MTB Skills Clinic Level III.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1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2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3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/>
    <w:p w:rsidR="00200248" w:rsidRPr="00EA7CFB" w:rsidRDefault="00200248" w:rsidP="00EA7CFB">
      <w:pPr>
        <w:spacing w:line="360" w:lineRule="auto"/>
        <w:rPr>
          <w:b/>
        </w:rPr>
      </w:pPr>
      <w:r>
        <w:rPr>
          <w:b/>
        </w:rPr>
        <w:t>P</w:t>
      </w:r>
      <w:r w:rsidRPr="00EA7CFB">
        <w:rPr>
          <w:b/>
        </w:rPr>
        <w:t>lease list the workouts you do in a typical training week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Type of workout(s)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Time/Distance</w:t>
      </w:r>
      <w:r>
        <w:rPr>
          <w:b/>
        </w:rPr>
        <w:tab/>
      </w:r>
      <w:r>
        <w:rPr>
          <w:b/>
          <w:u w:val="single"/>
        </w:rPr>
        <w:t>Time of day</w:t>
      </w:r>
      <w:r>
        <w:rPr>
          <w:b/>
        </w:rPr>
        <w:t xml:space="preserve"> </w:t>
      </w:r>
      <w:r>
        <w:rPr>
          <w:b/>
        </w:rPr>
        <w:tab/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Tuesday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Wednesday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Thursday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Friday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Saturday</w:t>
      </w: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Sunday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What type of bike will you be riding at the TBF MTB Skills Clinic Level III?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Do you strength train on a weekly basis?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What days per week do you strength train?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  <w:r>
        <w:rPr>
          <w:b/>
        </w:rPr>
        <w:t>What type of workouts (free weight, body weight, machines)?</w:t>
      </w: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spacing w:line="360" w:lineRule="auto"/>
        <w:rPr>
          <w:b/>
        </w:rPr>
      </w:pPr>
    </w:p>
    <w:p w:rsidR="00200248" w:rsidRDefault="00200248" w:rsidP="00EA7CFB">
      <w:pPr>
        <w:pStyle w:val="Heading1"/>
      </w:pPr>
      <w:r>
        <w:t>Have you ever worked with a personal coach/trainer before? ___________________</w:t>
      </w:r>
    </w:p>
    <w:p w:rsidR="00200248" w:rsidRDefault="00200248" w:rsidP="00EA7CFB">
      <w:pPr>
        <w:rPr>
          <w:b/>
        </w:rPr>
      </w:pPr>
    </w:p>
    <w:p w:rsidR="00200248" w:rsidRDefault="00200248" w:rsidP="00EA7CFB">
      <w:pPr>
        <w:rPr>
          <w:b/>
        </w:rPr>
      </w:pPr>
    </w:p>
    <w:p w:rsidR="00200248" w:rsidRDefault="00200248">
      <w:pPr>
        <w:rPr>
          <w:b/>
          <w:sz w:val="28"/>
          <w:szCs w:val="28"/>
        </w:rPr>
      </w:pPr>
    </w:p>
    <w:p w:rsidR="00200248" w:rsidRDefault="00200248">
      <w:pPr>
        <w:rPr>
          <w:b/>
          <w:sz w:val="28"/>
          <w:szCs w:val="28"/>
        </w:rPr>
      </w:pPr>
    </w:p>
    <w:sectPr w:rsidR="00200248" w:rsidSect="00DE01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844"/>
    <w:multiLevelType w:val="singleLevel"/>
    <w:tmpl w:val="3FAAED84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CFB"/>
    <w:rsid w:val="001005F2"/>
    <w:rsid w:val="00177400"/>
    <w:rsid w:val="00200248"/>
    <w:rsid w:val="00237172"/>
    <w:rsid w:val="00360C76"/>
    <w:rsid w:val="003714D5"/>
    <w:rsid w:val="005354A3"/>
    <w:rsid w:val="00540E5B"/>
    <w:rsid w:val="00546229"/>
    <w:rsid w:val="00567800"/>
    <w:rsid w:val="005A409A"/>
    <w:rsid w:val="00686C61"/>
    <w:rsid w:val="00693706"/>
    <w:rsid w:val="008B189A"/>
    <w:rsid w:val="009C3E9C"/>
    <w:rsid w:val="00B53995"/>
    <w:rsid w:val="00BC347D"/>
    <w:rsid w:val="00C32FB6"/>
    <w:rsid w:val="00C3456A"/>
    <w:rsid w:val="00C6454E"/>
    <w:rsid w:val="00D77B64"/>
    <w:rsid w:val="00DE0106"/>
    <w:rsid w:val="00EA7CFB"/>
    <w:rsid w:val="00F32D0C"/>
    <w:rsid w:val="00F43D38"/>
    <w:rsid w:val="00FB5B77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FB"/>
    <w:pPr>
      <w:keepNext/>
      <w:spacing w:line="360" w:lineRule="auto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CFB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Mark Shaw</cp:lastModifiedBy>
  <cp:revision>2</cp:revision>
  <dcterms:created xsi:type="dcterms:W3CDTF">2016-02-17T16:21:00Z</dcterms:created>
  <dcterms:modified xsi:type="dcterms:W3CDTF">2016-02-17T16:21:00Z</dcterms:modified>
</cp:coreProperties>
</file>